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9"/>
        <w:gridCol w:w="183"/>
        <w:gridCol w:w="1330"/>
        <w:gridCol w:w="365"/>
        <w:gridCol w:w="101"/>
        <w:gridCol w:w="941"/>
        <w:gridCol w:w="365"/>
        <w:gridCol w:w="1014"/>
        <w:gridCol w:w="447"/>
        <w:gridCol w:w="4565"/>
      </w:tblGrid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4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44A7D" w:rsidRDefault="001823F3" w:rsidP="00E44A7D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11450" cy="359410"/>
                  <wp:effectExtent l="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EB5" w:rsidRPr="00440EB5" w:rsidRDefault="00440EB5" w:rsidP="00440EB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440EB5">
              <w:rPr>
                <w:b/>
                <w:bCs/>
                <w:sz w:val="16"/>
                <w:szCs w:val="16"/>
              </w:rPr>
              <w:t>Россия</w:t>
            </w:r>
            <w:r w:rsidRPr="00440EB5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440EB5" w:rsidRPr="00440EB5" w:rsidRDefault="00440EB5" w:rsidP="00440EB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440EB5" w:rsidRPr="00440EB5" w:rsidRDefault="00440EB5" w:rsidP="00440EB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0E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vzljot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40EB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</w:p>
          <w:p w:rsidR="001816C6" w:rsidRPr="00074F70" w:rsidRDefault="00440EB5" w:rsidP="00440EB5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440EB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440EB5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440EB5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440EB5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440EB5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440EB5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51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4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563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343"/>
        </w:trPr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5F2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5F2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 xml:space="preserve">Расходомер-счетчик электромагнитный ВЗЛЕТ 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>исполнения ПРОФИ –хх</w:t>
      </w:r>
      <w:r w:rsidR="009A6A06">
        <w:rPr>
          <w:rFonts w:ascii="Arial" w:hAnsi="Arial" w:cs="Arial"/>
          <w:sz w:val="24"/>
          <w:szCs w:val="24"/>
        </w:rPr>
        <w:t>1</w:t>
      </w:r>
      <w:r w:rsidRPr="00523217">
        <w:rPr>
          <w:rFonts w:ascii="Arial" w:hAnsi="Arial" w:cs="Arial"/>
          <w:sz w:val="24"/>
          <w:szCs w:val="24"/>
        </w:rPr>
        <w:t>М</w:t>
      </w:r>
      <w:r w:rsidR="009A6A06">
        <w:rPr>
          <w:rFonts w:ascii="Arial" w:hAnsi="Arial" w:cs="Arial"/>
          <w:sz w:val="24"/>
          <w:szCs w:val="24"/>
        </w:rPr>
        <w:t>И</w:t>
      </w:r>
      <w:r w:rsidRPr="00523217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FD056C">
        <w:rPr>
          <w:rFonts w:ascii="Arial" w:hAnsi="Arial" w:cs="Arial"/>
          <w:sz w:val="24"/>
          <w:szCs w:val="24"/>
        </w:rPr>
        <w:t>ИЗНОСОУСТОЙЧИВОЕ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700C"/>
        </w:smartTagPr>
        <w:r w:rsidR="00724FB6" w:rsidRPr="00FD056C">
          <w:rPr>
            <w:rFonts w:ascii="Arial" w:hAnsi="Arial" w:cs="Arial"/>
            <w:sz w:val="24"/>
            <w:szCs w:val="24"/>
          </w:rPr>
          <w:t>7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>футеровка – полиуретан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523217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A443AF"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 w:rsidR="00A443AF">
        <w:rPr>
          <w:sz w:val="18"/>
          <w:szCs w:val="18"/>
        </w:rPr>
        <w:t xml:space="preserve"> 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45"/>
        <w:gridCol w:w="236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83"/>
        <w:gridCol w:w="473"/>
        <w:gridCol w:w="360"/>
        <w:gridCol w:w="540"/>
        <w:gridCol w:w="360"/>
        <w:gridCol w:w="540"/>
        <w:gridCol w:w="787"/>
      </w:tblGrid>
      <w:tr w:rsidR="00AC1F03" w:rsidRPr="00074F70" w:rsidTr="002526D4">
        <w:trPr>
          <w:trHeight w:val="267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Профи-_ _ 1МИ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BE00CD" w:rsidRDefault="00AC1F03" w:rsidP="00EB0C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00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440EB5" w:rsidRDefault="00AC1F03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:rsidTr="002B00E5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</w:t>
            </w:r>
            <w:r w:rsidR="00724FB6">
              <w:rPr>
                <w:b/>
                <w:sz w:val="16"/>
                <w:szCs w:val="16"/>
              </w:rPr>
              <w:t>1</w:t>
            </w:r>
            <w:r w:rsidRPr="00195BBE">
              <w:rPr>
                <w:b/>
                <w:sz w:val="16"/>
                <w:szCs w:val="16"/>
              </w:rPr>
              <w:t xml:space="preserve"> 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</w:t>
            </w:r>
            <w:r w:rsidR="00724FB6">
              <w:rPr>
                <w:b/>
                <w:sz w:val="16"/>
                <w:szCs w:val="16"/>
              </w:rPr>
              <w:t>1</w:t>
            </w:r>
            <w:r w:rsidRPr="00195BBE">
              <w:rPr>
                <w:b/>
                <w:sz w:val="16"/>
                <w:szCs w:val="16"/>
              </w:rPr>
              <w:t>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B00E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0E5" w:rsidRPr="00074F70" w:rsidRDefault="002B00E5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FA7E38" w:rsidRDefault="002B00E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B00E5" w:rsidRPr="00074F70" w:rsidRDefault="002B00E5" w:rsidP="002B00E5">
            <w:pPr>
              <w:rPr>
                <w:sz w:val="16"/>
                <w:szCs w:val="16"/>
              </w:rPr>
            </w:pPr>
            <w:r w:rsidRPr="001F3B45">
              <w:rPr>
                <w:sz w:val="16"/>
                <w:szCs w:val="16"/>
              </w:rPr>
              <w:t xml:space="preserve">фланцевый, </w:t>
            </w:r>
            <w:r w:rsidRPr="001F3B45">
              <w:rPr>
                <w:sz w:val="16"/>
                <w:szCs w:val="16"/>
                <w:lang w:val="en-US"/>
              </w:rPr>
              <w:t>DN</w:t>
            </w:r>
            <w:r w:rsidRPr="001F3B45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B00E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FA7E38" w:rsidRDefault="002B00E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0"/>
        <w:gridCol w:w="1266"/>
        <w:gridCol w:w="2530"/>
        <w:gridCol w:w="421"/>
        <w:gridCol w:w="1692"/>
        <w:gridCol w:w="422"/>
        <w:gridCol w:w="2490"/>
        <w:gridCol w:w="357"/>
      </w:tblGrid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Профи-1х1МИ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24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2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32447C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Профи-2х1МИ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24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2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1823F3" w:rsidP="003542ED">
            <w:pPr>
              <w:rPr>
                <w:sz w:val="16"/>
                <w:szCs w:val="16"/>
              </w:rPr>
            </w:pPr>
            <w:r w:rsidRPr="001823F3">
              <w:rPr>
                <w:sz w:val="16"/>
                <w:szCs w:val="16"/>
              </w:rPr>
              <w:t>ГОСТ 33259-2015</w:t>
            </w:r>
            <w:r w:rsidR="002526D4">
              <w:rPr>
                <w:sz w:val="16"/>
                <w:szCs w:val="16"/>
              </w:rPr>
              <w:t>,сталь Ст-20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EC57C5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2526D4" w:rsidRDefault="002526D4" w:rsidP="003244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C871A5" w:rsidRDefault="002526D4" w:rsidP="003244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</w:t>
            </w:r>
            <w:r>
              <w:rPr>
                <w:sz w:val="16"/>
                <w:szCs w:val="16"/>
                <w:lang w:val="en-US"/>
              </w:rPr>
              <w:t>,5</w:t>
            </w:r>
            <w:r>
              <w:rPr>
                <w:sz w:val="16"/>
                <w:szCs w:val="16"/>
              </w:rPr>
              <w:t xml:space="preserve">% в диапазоне 1: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871A5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32447C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1823F3" w:rsidP="003542ED">
            <w:pPr>
              <w:rPr>
                <w:sz w:val="16"/>
                <w:szCs w:val="16"/>
              </w:rPr>
            </w:pPr>
            <w:r w:rsidRPr="001823F3">
              <w:rPr>
                <w:sz w:val="16"/>
                <w:szCs w:val="16"/>
              </w:rPr>
              <w:t>ГОСТ 33259-2015</w:t>
            </w:r>
            <w:r w:rsidR="002526D4">
              <w:rPr>
                <w:sz w:val="16"/>
                <w:szCs w:val="16"/>
              </w:rPr>
              <w:t>, нержав.сталь сталь*.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C871A5" w:rsidRDefault="002526D4" w:rsidP="00354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C871A5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EC57C5" w:rsidRDefault="002526D4" w:rsidP="006E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EC57C5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471E9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  <w:r>
              <w:rPr>
                <w:b/>
                <w:sz w:val="16"/>
                <w:szCs w:val="16"/>
              </w:rPr>
              <w:t xml:space="preserve">блока </w:t>
            </w:r>
            <w:r w:rsidR="008A468B">
              <w:rPr>
                <w:b/>
                <w:sz w:val="16"/>
                <w:szCs w:val="16"/>
              </w:rPr>
              <w:t>измер</w:t>
            </w:r>
            <w:r w:rsidR="00501CE4">
              <w:rPr>
                <w:b/>
                <w:sz w:val="16"/>
                <w:szCs w:val="16"/>
              </w:rPr>
              <w:t>ения (БИ)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536F43" w:rsidRDefault="002526D4" w:rsidP="00471E98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2719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825EA1" w:rsidRDefault="002526D4" w:rsidP="00AC1F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2719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825EA1" w:rsidRDefault="002526D4" w:rsidP="00AC1F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gridAfter w:val="4"/>
          <w:wAfter w:w="4994" w:type="dxa"/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70C2" w:rsidRPr="004840FD" w:rsidRDefault="00A12723" w:rsidP="0092201D">
      <w:pPr>
        <w:rPr>
          <w:b/>
          <w:i/>
          <w:sz w:val="16"/>
          <w:szCs w:val="16"/>
        </w:rPr>
      </w:pPr>
      <w:r w:rsidRPr="00C66AC0">
        <w:rPr>
          <w:b/>
          <w:i/>
          <w:sz w:val="16"/>
          <w:szCs w:val="16"/>
        </w:rPr>
        <w:t xml:space="preserve"> </w:t>
      </w:r>
      <w:r w:rsidR="00C871A5" w:rsidRPr="0092201D">
        <w:rPr>
          <w:b/>
          <w:i/>
          <w:sz w:val="16"/>
          <w:szCs w:val="16"/>
        </w:rPr>
        <w:t>*</w:t>
      </w:r>
      <w:r w:rsidR="00C871A5">
        <w:rPr>
          <w:b/>
          <w:i/>
          <w:sz w:val="16"/>
          <w:szCs w:val="16"/>
        </w:rPr>
        <w:t xml:space="preserve">-для </w:t>
      </w:r>
      <w:r w:rsidR="002B5296">
        <w:rPr>
          <w:b/>
          <w:i/>
          <w:sz w:val="16"/>
          <w:szCs w:val="16"/>
          <w:lang w:val="en-US"/>
        </w:rPr>
        <w:t>DN</w:t>
      </w:r>
      <w:r w:rsidR="00C871A5">
        <w:rPr>
          <w:b/>
          <w:i/>
          <w:sz w:val="16"/>
          <w:szCs w:val="16"/>
        </w:rPr>
        <w:t xml:space="preserve"> до 100</w:t>
      </w:r>
      <w:r w:rsidR="007968C2" w:rsidRPr="0092201D">
        <w:rPr>
          <w:b/>
          <w:i/>
          <w:sz w:val="16"/>
          <w:szCs w:val="16"/>
        </w:rPr>
        <w:t>;</w:t>
      </w:r>
      <w:r w:rsidR="00C871A5"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="00C871A5" w:rsidRPr="0092201D">
        <w:rPr>
          <w:b/>
          <w:i/>
          <w:sz w:val="16"/>
          <w:szCs w:val="16"/>
        </w:rPr>
        <w:t>*</w:t>
      </w:r>
      <w:r w:rsidR="006070C2" w:rsidRPr="00C66AC0">
        <w:rPr>
          <w:b/>
          <w:i/>
          <w:sz w:val="16"/>
          <w:szCs w:val="16"/>
        </w:rPr>
        <w:t xml:space="preserve">* – </w:t>
      </w:r>
      <w:r w:rsidR="006070C2" w:rsidRPr="00C66AC0">
        <w:rPr>
          <w:b/>
          <w:i/>
          <w:sz w:val="16"/>
          <w:szCs w:val="16"/>
          <w:lang w:val="en-US"/>
        </w:rPr>
        <w:t>RS</w:t>
      </w:r>
      <w:r w:rsidR="006070C2" w:rsidRPr="00C66AC0">
        <w:rPr>
          <w:b/>
          <w:i/>
          <w:sz w:val="16"/>
          <w:szCs w:val="16"/>
        </w:rPr>
        <w:t xml:space="preserve">485 </w:t>
      </w:r>
      <w:r w:rsidR="006070C2" w:rsidRPr="00C66AC0">
        <w:rPr>
          <w:b/>
          <w:i/>
          <w:sz w:val="16"/>
          <w:szCs w:val="16"/>
          <w:lang w:val="en-US"/>
        </w:rPr>
        <w:t>MODBUS</w:t>
      </w:r>
      <w:r w:rsidR="006070C2" w:rsidRPr="00C66AC0">
        <w:rPr>
          <w:b/>
          <w:i/>
          <w:sz w:val="16"/>
          <w:szCs w:val="16"/>
        </w:rPr>
        <w:t>, дискретные выходы</w:t>
      </w:r>
      <w:r w:rsidR="004840FD" w:rsidRPr="004840FD">
        <w:rPr>
          <w:b/>
          <w:i/>
          <w:sz w:val="16"/>
          <w:szCs w:val="16"/>
        </w:rPr>
        <w:t>.</w:t>
      </w:r>
    </w:p>
    <w:p w:rsidR="006070C2" w:rsidRDefault="006070C2" w:rsidP="006070C2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p w:rsidR="00D27835" w:rsidRDefault="00496EDB" w:rsidP="00C35496">
      <w:pPr>
        <w:rPr>
          <w:b/>
          <w:i/>
          <w:sz w:val="8"/>
          <w:szCs w:val="8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940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0"/>
        <w:gridCol w:w="459"/>
        <w:gridCol w:w="4669"/>
        <w:gridCol w:w="462"/>
      </w:tblGrid>
      <w:tr w:rsidR="00D2359A" w:rsidTr="00D2359A">
        <w:trPr>
          <w:trHeight w:hRule="exact" w:val="255"/>
        </w:trPr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sz w:val="16"/>
                <w:szCs w:val="16"/>
              </w:rPr>
            </w:pPr>
            <w:r w:rsidRPr="00036C1B">
              <w:rPr>
                <w:sz w:val="16"/>
                <w:szCs w:val="16"/>
              </w:rPr>
              <w:t>Максимальный расход по токовому выходу</w:t>
            </w:r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sz w:val="16"/>
                <w:szCs w:val="16"/>
              </w:rPr>
            </w:pPr>
            <w:r w:rsidRPr="001144EB">
              <w:rPr>
                <w:sz w:val="16"/>
                <w:szCs w:val="16"/>
              </w:rPr>
              <w:t xml:space="preserve"> </w:t>
            </w:r>
            <w:r w:rsidRPr="00D2359A">
              <w:rPr>
                <w:sz w:val="16"/>
                <w:szCs w:val="16"/>
              </w:rPr>
              <w:t xml:space="preserve">                       </w:t>
            </w:r>
            <w:r w:rsidR="0015285E" w:rsidRPr="0015285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общая длина кабеля питания 220В-ИП-ЭМ, 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15285E" w:rsidRDefault="00C35496" w:rsidP="00C35496">
      <w:pPr>
        <w:spacing w:line="360" w:lineRule="auto"/>
        <w:rPr>
          <w:sz w:val="8"/>
          <w:szCs w:val="8"/>
        </w:rPr>
      </w:pPr>
    </w:p>
    <w:tbl>
      <w:tblPr>
        <w:tblW w:w="10953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4"/>
        <w:gridCol w:w="2986"/>
        <w:gridCol w:w="335"/>
        <w:gridCol w:w="4949"/>
        <w:gridCol w:w="329"/>
      </w:tblGrid>
      <w:tr w:rsidR="00C35496" w:rsidTr="0015285E">
        <w:trPr>
          <w:trHeight w:hRule="exact" w:val="255"/>
        </w:trPr>
        <w:tc>
          <w:tcPr>
            <w:tcW w:w="2354" w:type="dxa"/>
            <w:vAlign w:val="center"/>
          </w:tcPr>
          <w:p w:rsidR="00C35496" w:rsidRDefault="000B2CE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</w:t>
            </w:r>
            <w:r w:rsidR="00C35496">
              <w:rPr>
                <w:b/>
                <w:sz w:val="16"/>
                <w:szCs w:val="16"/>
              </w:rPr>
              <w:t>ый выход</w:t>
            </w:r>
            <w:r w:rsidR="00523965">
              <w:rPr>
                <w:b/>
                <w:sz w:val="16"/>
                <w:szCs w:val="16"/>
                <w:lang w:val="en-US"/>
              </w:rPr>
              <w:t xml:space="preserve"> </w:t>
            </w:r>
            <w:r w:rsidR="00523965">
              <w:rPr>
                <w:b/>
                <w:sz w:val="16"/>
                <w:szCs w:val="16"/>
              </w:rPr>
              <w:t>№1</w:t>
            </w:r>
            <w:r w:rsidR="00C3549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5496" w:rsidRDefault="0015285E">
            <w:pPr>
              <w:spacing w:line="216" w:lineRule="auto"/>
              <w:rPr>
                <w:b/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 </w:t>
            </w:r>
            <w:r w:rsidR="00C35496">
              <w:rPr>
                <w:sz w:val="16"/>
                <w:szCs w:val="16"/>
              </w:rPr>
              <w:t xml:space="preserve">константа преобразования </w:t>
            </w:r>
            <w:r w:rsidR="00C35496">
              <w:rPr>
                <w:i/>
                <w:sz w:val="16"/>
                <w:szCs w:val="16"/>
              </w:rPr>
              <w:t>(К</w:t>
            </w:r>
            <w:r w:rsidR="00C35496">
              <w:rPr>
                <w:i/>
                <w:sz w:val="16"/>
                <w:szCs w:val="16"/>
                <w:vertAlign w:val="subscript"/>
              </w:rPr>
              <w:t>р,</w:t>
            </w:r>
            <w:r w:rsidR="00C35496">
              <w:rPr>
                <w:i/>
                <w:sz w:val="16"/>
                <w:szCs w:val="16"/>
              </w:rPr>
              <w:t>),</w:t>
            </w:r>
            <w:r w:rsidR="00C35496">
              <w:rPr>
                <w:sz w:val="16"/>
                <w:szCs w:val="16"/>
              </w:rPr>
              <w:t>имп/л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96" w:rsidRDefault="00C35496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5496" w:rsidRDefault="0015285E">
            <w:pPr>
              <w:spacing w:line="216" w:lineRule="auto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  </w:t>
            </w:r>
            <w:r w:rsidR="00D2359A">
              <w:rPr>
                <w:sz w:val="16"/>
                <w:szCs w:val="16"/>
              </w:rPr>
              <w:t>общая длина кабеля связи</w:t>
            </w:r>
            <w:r w:rsidR="00D2359A" w:rsidRPr="00D52844">
              <w:rPr>
                <w:sz w:val="16"/>
                <w:szCs w:val="16"/>
              </w:rPr>
              <w:t xml:space="preserve"> </w:t>
            </w:r>
            <w:r w:rsidR="00D2359A">
              <w:rPr>
                <w:sz w:val="16"/>
                <w:szCs w:val="16"/>
              </w:rPr>
              <w:t>(универсальный</w:t>
            </w:r>
            <w:r w:rsidR="00D2359A" w:rsidRPr="00D52844">
              <w:rPr>
                <w:sz w:val="16"/>
                <w:szCs w:val="16"/>
              </w:rPr>
              <w:t>/</w:t>
            </w:r>
            <w:r w:rsidR="00D2359A">
              <w:rPr>
                <w:sz w:val="16"/>
                <w:szCs w:val="16"/>
              </w:rPr>
              <w:t>токовый</w:t>
            </w:r>
            <w:r w:rsidR="00D2359A" w:rsidRPr="00D52844">
              <w:rPr>
                <w:sz w:val="16"/>
                <w:szCs w:val="16"/>
              </w:rPr>
              <w:t>/</w:t>
            </w:r>
            <w:r w:rsidR="00D2359A">
              <w:rPr>
                <w:sz w:val="16"/>
                <w:szCs w:val="16"/>
                <w:lang w:val="en-US"/>
              </w:rPr>
              <w:t>RS</w:t>
            </w:r>
            <w:r w:rsidR="00D2359A" w:rsidRPr="00D52844">
              <w:rPr>
                <w:sz w:val="16"/>
                <w:szCs w:val="16"/>
              </w:rPr>
              <w:t>485</w:t>
            </w:r>
            <w:r w:rsidR="00D2359A">
              <w:rPr>
                <w:sz w:val="16"/>
                <w:szCs w:val="16"/>
              </w:rPr>
              <w:t>), м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96" w:rsidRDefault="00C3549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15285E" w:rsidTr="0015285E">
        <w:trPr>
          <w:trHeight w:hRule="exact" w:val="130"/>
        </w:trPr>
        <w:tc>
          <w:tcPr>
            <w:tcW w:w="10953" w:type="dxa"/>
            <w:gridSpan w:val="5"/>
            <w:vAlign w:val="center"/>
          </w:tcPr>
          <w:p w:rsidR="0015285E" w:rsidRDefault="0015285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471FFE" w:rsidTr="0015285E">
        <w:trPr>
          <w:trHeight w:hRule="exact" w:val="255"/>
        </w:trPr>
        <w:tc>
          <w:tcPr>
            <w:tcW w:w="5340" w:type="dxa"/>
            <w:gridSpan w:val="2"/>
            <w:tcBorders>
              <w:right w:val="single" w:sz="12" w:space="0" w:color="auto"/>
            </w:tcBorders>
            <w:vAlign w:val="center"/>
          </w:tcPr>
          <w:p w:rsidR="00471FFE" w:rsidRPr="00C66AC0" w:rsidRDefault="00471FFE">
            <w:pPr>
              <w:spacing w:line="216" w:lineRule="auto"/>
              <w:rPr>
                <w:b/>
                <w:sz w:val="16"/>
                <w:szCs w:val="16"/>
              </w:rPr>
            </w:pPr>
            <w:r w:rsidRPr="00C66AC0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067954">
              <w:rPr>
                <w:bCs/>
                <w:sz w:val="16"/>
              </w:rPr>
              <w:t xml:space="preserve"> </w:t>
            </w:r>
            <w:r w:rsidR="00D2359A">
              <w:rPr>
                <w:bCs/>
                <w:sz w:val="16"/>
              </w:rPr>
              <w:t>с обогревающим кабелем</w:t>
            </w:r>
            <w:r w:rsidR="00D2359A" w:rsidRPr="00D2359A">
              <w:rPr>
                <w:bCs/>
                <w:sz w:val="16"/>
              </w:rPr>
              <w:t xml:space="preserve"> </w:t>
            </w:r>
            <w:r w:rsidRPr="00067954">
              <w:rPr>
                <w:bCs/>
                <w:sz w:val="16"/>
              </w:rPr>
              <w:t>шт.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FE" w:rsidRDefault="00471FFE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FFE" w:rsidRPr="00067954" w:rsidRDefault="00471FFE">
            <w:pPr>
              <w:spacing w:line="216" w:lineRule="auto"/>
              <w:rPr>
                <w:sz w:val="16"/>
                <w:szCs w:val="16"/>
              </w:rPr>
            </w:pPr>
            <w:r w:rsidRPr="00C66AC0"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="00D2359A" w:rsidRPr="00D2359A">
              <w:rPr>
                <w:b/>
                <w:bCs/>
                <w:sz w:val="16"/>
              </w:rPr>
              <w:t xml:space="preserve">                   </w:t>
            </w:r>
            <w:r w:rsidRPr="00C66AC0">
              <w:rPr>
                <w:b/>
                <w:bCs/>
                <w:sz w:val="16"/>
              </w:rPr>
              <w:t xml:space="preserve"> </w:t>
            </w:r>
            <w:r w:rsidRPr="00067954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FE" w:rsidRDefault="00471FF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B7158C" w:rsidTr="00B7158C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B7158C" w:rsidRDefault="00B7158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58C" w:rsidRDefault="00B7158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8C" w:rsidRDefault="00B7158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7158C" w:rsidRDefault="00B7158C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2F1D83">
        <w:trPr>
          <w:trHeight w:hRule="exact" w:val="290"/>
        </w:trPr>
        <w:tc>
          <w:tcPr>
            <w:tcW w:w="0" w:type="auto"/>
            <w:vMerge/>
            <w:vAlign w:val="center"/>
          </w:tcPr>
          <w:p w:rsidR="002F1D83" w:rsidRDefault="002F1D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F1D83" w:rsidRDefault="002F1D83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2B5296">
              <w:rPr>
                <w:b/>
                <w:sz w:val="16"/>
                <w:lang w:val="en-US"/>
              </w:rPr>
              <w:t>N</w:t>
            </w:r>
          </w:p>
          <w:p w:rsidR="00F368AD" w:rsidRPr="003F5EE4" w:rsidRDefault="003F5EE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4A2602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>прямолинейные участки, конфузоры)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5395C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5395C" w:rsidRDefault="00D5395C" w:rsidP="00D5395C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B5296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B5296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DE25A1">
        <w:rPr>
          <w:i/>
          <w:sz w:val="16"/>
          <w:szCs w:val="16"/>
        </w:rPr>
        <w:t>100</w:t>
      </w:r>
    </w:p>
    <w:p w:rsidR="00DD6D6F" w:rsidRPr="002B5296" w:rsidRDefault="00DD6D6F" w:rsidP="00DD6D6F">
      <w:pPr>
        <w:tabs>
          <w:tab w:val="right" w:pos="10772"/>
        </w:tabs>
        <w:ind w:left="180"/>
        <w:rPr>
          <w:b/>
          <w:i/>
          <w:sz w:val="20"/>
          <w:szCs w:val="20"/>
        </w:rPr>
      </w:pPr>
    </w:p>
    <w:p w:rsidR="00DD6D6F" w:rsidRDefault="009E4C4B" w:rsidP="00DD6D6F">
      <w:pPr>
        <w:tabs>
          <w:tab w:val="right" w:pos="10772"/>
        </w:tabs>
        <w:ind w:left="180"/>
        <w:rPr>
          <w:u w:val="single"/>
          <w:lang w:val="en-US"/>
        </w:rPr>
      </w:pPr>
      <w:r w:rsidRPr="00F90118">
        <w:rPr>
          <w:b/>
          <w:i/>
          <w:sz w:val="20"/>
          <w:szCs w:val="20"/>
        </w:rPr>
        <w:t>Примечания:</w:t>
      </w:r>
      <w:r w:rsidR="00DD6D6F" w:rsidRPr="00DD6D6F">
        <w:rPr>
          <w:u w:val="single"/>
        </w:rPr>
        <w:t xml:space="preserve"> </w:t>
      </w:r>
      <w:r w:rsidR="00DD6D6F">
        <w:rPr>
          <w:u w:val="single"/>
          <w:lang w:val="en-US"/>
        </w:rPr>
        <w:t xml:space="preserve">  </w:t>
      </w:r>
      <w:r w:rsidR="00DD6D6F" w:rsidRPr="00DD6D6F">
        <w:rPr>
          <w:u w:val="single"/>
        </w:rPr>
        <w:t>__________________________________________________________________________</w:t>
      </w:r>
    </w:p>
    <w:p w:rsidR="00DD6D6F" w:rsidRPr="00DD6D6F" w:rsidRDefault="00DD6D6F" w:rsidP="00DD6D6F">
      <w:pPr>
        <w:tabs>
          <w:tab w:val="right" w:pos="10772"/>
        </w:tabs>
        <w:ind w:left="180"/>
        <w:rPr>
          <w:b/>
          <w:i/>
          <w:sz w:val="20"/>
          <w:szCs w:val="20"/>
          <w:lang w:val="en-US"/>
        </w:rPr>
      </w:pPr>
      <w:r w:rsidRPr="00DD6D6F">
        <w:rPr>
          <w:u w:val="single"/>
        </w:rPr>
        <w:t>______________________________________________________________________________________</w:t>
      </w:r>
    </w:p>
    <w:p w:rsidR="006D61AF" w:rsidRPr="001F3B45" w:rsidRDefault="002F1D83" w:rsidP="00DD6D6F">
      <w:pPr>
        <w:tabs>
          <w:tab w:val="right" w:pos="10772"/>
        </w:tabs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При заполнении карты зака</w:t>
      </w:r>
      <w:r w:rsidR="009E4C4B" w:rsidRPr="004E3407">
        <w:rPr>
          <w:b/>
          <w:sz w:val="20"/>
          <w:szCs w:val="20"/>
        </w:rPr>
        <w:t xml:space="preserve">за в прямоугольнике выбранной позиции ставится знак  </w:t>
      </w:r>
      <w:r w:rsidR="009E4C4B" w:rsidRPr="004E3407">
        <w:rPr>
          <w:b/>
          <w:sz w:val="20"/>
          <w:szCs w:val="20"/>
          <w:bdr w:val="single" w:sz="6" w:space="0" w:color="auto"/>
        </w:rPr>
        <w:t xml:space="preserve"> Х </w:t>
      </w:r>
      <w:r w:rsidR="009E4C4B" w:rsidRPr="004E3407">
        <w:rPr>
          <w:b/>
          <w:sz w:val="20"/>
          <w:szCs w:val="20"/>
        </w:rPr>
        <w:t xml:space="preserve"> ,</w:t>
      </w:r>
      <w:r w:rsidR="004E3407">
        <w:rPr>
          <w:b/>
          <w:sz w:val="20"/>
          <w:szCs w:val="20"/>
        </w:rPr>
        <w:br/>
      </w:r>
      <w:r w:rsidR="009E4C4B" w:rsidRPr="00C60089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DD6D6F" w:rsidRDefault="00DD6D6F" w:rsidP="00DD6D6F">
      <w:pPr>
        <w:pStyle w:val="a6"/>
        <w:spacing w:before="120"/>
        <w:rPr>
          <w:b/>
          <w:sz w:val="20"/>
          <w:szCs w:val="20"/>
          <w:lang w:val="en-US"/>
        </w:rPr>
      </w:pPr>
      <w:r w:rsidRPr="007D3842">
        <w:t xml:space="preserve">Ф.И.О.  принявшего заказ </w:t>
      </w:r>
      <w:r w:rsidRPr="00DD6D6F">
        <w:rPr>
          <w:u w:val="single"/>
        </w:rPr>
        <w:t>____________________________________________</w:t>
      </w:r>
      <w:r w:rsidRPr="007D3842">
        <w:t xml:space="preserve"> тел. </w:t>
      </w:r>
      <w:r w:rsidRPr="00DD6D6F">
        <w:rPr>
          <w:u w:val="single"/>
        </w:rPr>
        <w:t>_________________</w:t>
      </w:r>
      <w:r w:rsidRPr="007D3842">
        <w:t xml:space="preserve"> </w:t>
      </w:r>
    </w:p>
    <w:sectPr w:rsidR="00DD6D6F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3"/>
    <w:rsid w:val="00011025"/>
    <w:rsid w:val="00011378"/>
    <w:rsid w:val="0001629D"/>
    <w:rsid w:val="000218C1"/>
    <w:rsid w:val="0003027B"/>
    <w:rsid w:val="00031C66"/>
    <w:rsid w:val="00036C1B"/>
    <w:rsid w:val="000454F5"/>
    <w:rsid w:val="000559F8"/>
    <w:rsid w:val="00060350"/>
    <w:rsid w:val="000677C2"/>
    <w:rsid w:val="00067954"/>
    <w:rsid w:val="00072042"/>
    <w:rsid w:val="00074F70"/>
    <w:rsid w:val="00084E00"/>
    <w:rsid w:val="000A1E03"/>
    <w:rsid w:val="000A1F83"/>
    <w:rsid w:val="000B2371"/>
    <w:rsid w:val="000B2CE1"/>
    <w:rsid w:val="000B69EA"/>
    <w:rsid w:val="000C0C7E"/>
    <w:rsid w:val="000E3BB2"/>
    <w:rsid w:val="000E517D"/>
    <w:rsid w:val="000E56C9"/>
    <w:rsid w:val="000E6A44"/>
    <w:rsid w:val="000E751F"/>
    <w:rsid w:val="00101AB8"/>
    <w:rsid w:val="00106821"/>
    <w:rsid w:val="00106CA3"/>
    <w:rsid w:val="00107B7A"/>
    <w:rsid w:val="001144EB"/>
    <w:rsid w:val="0012009C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479DD"/>
    <w:rsid w:val="001524C4"/>
    <w:rsid w:val="0015285E"/>
    <w:rsid w:val="001816C6"/>
    <w:rsid w:val="001823F3"/>
    <w:rsid w:val="00195BBE"/>
    <w:rsid w:val="001A47DE"/>
    <w:rsid w:val="001B14FA"/>
    <w:rsid w:val="001B3F06"/>
    <w:rsid w:val="001C4385"/>
    <w:rsid w:val="001D24BE"/>
    <w:rsid w:val="001D2800"/>
    <w:rsid w:val="001D3267"/>
    <w:rsid w:val="001D4EDB"/>
    <w:rsid w:val="001D5F48"/>
    <w:rsid w:val="001E40A1"/>
    <w:rsid w:val="001F3B45"/>
    <w:rsid w:val="00207C80"/>
    <w:rsid w:val="00207FB8"/>
    <w:rsid w:val="00217E86"/>
    <w:rsid w:val="002222C9"/>
    <w:rsid w:val="00243E66"/>
    <w:rsid w:val="002512B4"/>
    <w:rsid w:val="002526D4"/>
    <w:rsid w:val="0025778C"/>
    <w:rsid w:val="00262177"/>
    <w:rsid w:val="002955C1"/>
    <w:rsid w:val="002A0D3D"/>
    <w:rsid w:val="002A3836"/>
    <w:rsid w:val="002B00E5"/>
    <w:rsid w:val="002B0F88"/>
    <w:rsid w:val="002B5296"/>
    <w:rsid w:val="002B60D6"/>
    <w:rsid w:val="002B794D"/>
    <w:rsid w:val="002C098B"/>
    <w:rsid w:val="002D2379"/>
    <w:rsid w:val="002D2F79"/>
    <w:rsid w:val="002D657F"/>
    <w:rsid w:val="002E652C"/>
    <w:rsid w:val="002F1D83"/>
    <w:rsid w:val="0031317A"/>
    <w:rsid w:val="003147CE"/>
    <w:rsid w:val="00315E25"/>
    <w:rsid w:val="003169E6"/>
    <w:rsid w:val="0032447C"/>
    <w:rsid w:val="0032675F"/>
    <w:rsid w:val="00332126"/>
    <w:rsid w:val="00340C9B"/>
    <w:rsid w:val="00342A22"/>
    <w:rsid w:val="00343932"/>
    <w:rsid w:val="003542ED"/>
    <w:rsid w:val="00354502"/>
    <w:rsid w:val="00373442"/>
    <w:rsid w:val="00387055"/>
    <w:rsid w:val="0039077D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5EE4"/>
    <w:rsid w:val="0040540D"/>
    <w:rsid w:val="004114CC"/>
    <w:rsid w:val="004121D0"/>
    <w:rsid w:val="00412A68"/>
    <w:rsid w:val="00422590"/>
    <w:rsid w:val="004345A7"/>
    <w:rsid w:val="00440EB5"/>
    <w:rsid w:val="004410D5"/>
    <w:rsid w:val="00447886"/>
    <w:rsid w:val="004524C9"/>
    <w:rsid w:val="00460A40"/>
    <w:rsid w:val="00471E98"/>
    <w:rsid w:val="00471FFE"/>
    <w:rsid w:val="004756CB"/>
    <w:rsid w:val="00476694"/>
    <w:rsid w:val="004840FD"/>
    <w:rsid w:val="00486C12"/>
    <w:rsid w:val="00496EDB"/>
    <w:rsid w:val="004A2602"/>
    <w:rsid w:val="004C1804"/>
    <w:rsid w:val="004C20BD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CE4"/>
    <w:rsid w:val="00503AAA"/>
    <w:rsid w:val="00523217"/>
    <w:rsid w:val="005235A5"/>
    <w:rsid w:val="00523965"/>
    <w:rsid w:val="00536F43"/>
    <w:rsid w:val="00550708"/>
    <w:rsid w:val="00550E4E"/>
    <w:rsid w:val="00556294"/>
    <w:rsid w:val="0057348C"/>
    <w:rsid w:val="005742A5"/>
    <w:rsid w:val="00592C9D"/>
    <w:rsid w:val="00593623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490B"/>
    <w:rsid w:val="006212E5"/>
    <w:rsid w:val="006353CF"/>
    <w:rsid w:val="00645651"/>
    <w:rsid w:val="00662EEB"/>
    <w:rsid w:val="006747E7"/>
    <w:rsid w:val="006750C1"/>
    <w:rsid w:val="00675F0F"/>
    <w:rsid w:val="00682F8C"/>
    <w:rsid w:val="006A2CFF"/>
    <w:rsid w:val="006A347C"/>
    <w:rsid w:val="006B0621"/>
    <w:rsid w:val="006B4CCE"/>
    <w:rsid w:val="006B70BB"/>
    <w:rsid w:val="006C00B7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30DE"/>
    <w:rsid w:val="00735A1F"/>
    <w:rsid w:val="00735A23"/>
    <w:rsid w:val="00736FCD"/>
    <w:rsid w:val="00751AC1"/>
    <w:rsid w:val="007524D4"/>
    <w:rsid w:val="00760510"/>
    <w:rsid w:val="00762854"/>
    <w:rsid w:val="0076712B"/>
    <w:rsid w:val="007755FF"/>
    <w:rsid w:val="00775D89"/>
    <w:rsid w:val="0077697D"/>
    <w:rsid w:val="007968C2"/>
    <w:rsid w:val="007A193F"/>
    <w:rsid w:val="007B61BC"/>
    <w:rsid w:val="007F2B4B"/>
    <w:rsid w:val="008001D6"/>
    <w:rsid w:val="008028BA"/>
    <w:rsid w:val="00803DDE"/>
    <w:rsid w:val="00813649"/>
    <w:rsid w:val="0081706D"/>
    <w:rsid w:val="00825EA1"/>
    <w:rsid w:val="008340C6"/>
    <w:rsid w:val="00842BD4"/>
    <w:rsid w:val="00845332"/>
    <w:rsid w:val="008501FC"/>
    <w:rsid w:val="008544CE"/>
    <w:rsid w:val="008556B3"/>
    <w:rsid w:val="0088395B"/>
    <w:rsid w:val="00885344"/>
    <w:rsid w:val="0089529D"/>
    <w:rsid w:val="00895B11"/>
    <w:rsid w:val="008A468B"/>
    <w:rsid w:val="008B39D9"/>
    <w:rsid w:val="008B6243"/>
    <w:rsid w:val="008B7E47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201D"/>
    <w:rsid w:val="009234C7"/>
    <w:rsid w:val="00926428"/>
    <w:rsid w:val="00933436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012"/>
    <w:rsid w:val="009B7483"/>
    <w:rsid w:val="009D3835"/>
    <w:rsid w:val="009D537C"/>
    <w:rsid w:val="009E4C4B"/>
    <w:rsid w:val="009F3482"/>
    <w:rsid w:val="009F5DBD"/>
    <w:rsid w:val="00A00094"/>
    <w:rsid w:val="00A12723"/>
    <w:rsid w:val="00A16821"/>
    <w:rsid w:val="00A26C40"/>
    <w:rsid w:val="00A27191"/>
    <w:rsid w:val="00A2719A"/>
    <w:rsid w:val="00A33F5D"/>
    <w:rsid w:val="00A443AF"/>
    <w:rsid w:val="00A45AAE"/>
    <w:rsid w:val="00A62B26"/>
    <w:rsid w:val="00A630CC"/>
    <w:rsid w:val="00A71A87"/>
    <w:rsid w:val="00A900AF"/>
    <w:rsid w:val="00AA0D30"/>
    <w:rsid w:val="00AC1F03"/>
    <w:rsid w:val="00AC49F6"/>
    <w:rsid w:val="00AC6E95"/>
    <w:rsid w:val="00AE2B18"/>
    <w:rsid w:val="00AF0737"/>
    <w:rsid w:val="00AF3790"/>
    <w:rsid w:val="00B06947"/>
    <w:rsid w:val="00B13BD8"/>
    <w:rsid w:val="00B30D17"/>
    <w:rsid w:val="00B320CB"/>
    <w:rsid w:val="00B44FF7"/>
    <w:rsid w:val="00B50202"/>
    <w:rsid w:val="00B51BF2"/>
    <w:rsid w:val="00B54380"/>
    <w:rsid w:val="00B56863"/>
    <w:rsid w:val="00B61DF7"/>
    <w:rsid w:val="00B67493"/>
    <w:rsid w:val="00B7158C"/>
    <w:rsid w:val="00B7266B"/>
    <w:rsid w:val="00B74E03"/>
    <w:rsid w:val="00B76798"/>
    <w:rsid w:val="00B7782E"/>
    <w:rsid w:val="00B81BE6"/>
    <w:rsid w:val="00B875F2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05B6"/>
    <w:rsid w:val="00BD643A"/>
    <w:rsid w:val="00BE00CD"/>
    <w:rsid w:val="00C150FF"/>
    <w:rsid w:val="00C1747E"/>
    <w:rsid w:val="00C31570"/>
    <w:rsid w:val="00C35496"/>
    <w:rsid w:val="00C4703B"/>
    <w:rsid w:val="00C51275"/>
    <w:rsid w:val="00C5555B"/>
    <w:rsid w:val="00C60089"/>
    <w:rsid w:val="00C66AC0"/>
    <w:rsid w:val="00C66F4C"/>
    <w:rsid w:val="00C82F93"/>
    <w:rsid w:val="00C871A5"/>
    <w:rsid w:val="00C91C5C"/>
    <w:rsid w:val="00C93C7A"/>
    <w:rsid w:val="00C95AA2"/>
    <w:rsid w:val="00CA0649"/>
    <w:rsid w:val="00CA5496"/>
    <w:rsid w:val="00CB07F2"/>
    <w:rsid w:val="00CC1EA4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29CB"/>
    <w:rsid w:val="00D2359A"/>
    <w:rsid w:val="00D247A5"/>
    <w:rsid w:val="00D27835"/>
    <w:rsid w:val="00D3337B"/>
    <w:rsid w:val="00D35F00"/>
    <w:rsid w:val="00D41AF6"/>
    <w:rsid w:val="00D5395C"/>
    <w:rsid w:val="00D54ACD"/>
    <w:rsid w:val="00D56A3D"/>
    <w:rsid w:val="00D64FD0"/>
    <w:rsid w:val="00D65256"/>
    <w:rsid w:val="00D801FC"/>
    <w:rsid w:val="00DB7FB6"/>
    <w:rsid w:val="00DC0A7D"/>
    <w:rsid w:val="00DC1391"/>
    <w:rsid w:val="00DD3E09"/>
    <w:rsid w:val="00DD5AE4"/>
    <w:rsid w:val="00DD6D6F"/>
    <w:rsid w:val="00DD7C32"/>
    <w:rsid w:val="00DE25A1"/>
    <w:rsid w:val="00DE4618"/>
    <w:rsid w:val="00DF411B"/>
    <w:rsid w:val="00E040EA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52E67"/>
    <w:rsid w:val="00E719EF"/>
    <w:rsid w:val="00E87392"/>
    <w:rsid w:val="00EB0C3F"/>
    <w:rsid w:val="00EB42DB"/>
    <w:rsid w:val="00EC57C5"/>
    <w:rsid w:val="00ED34FF"/>
    <w:rsid w:val="00ED5009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68AD"/>
    <w:rsid w:val="00F36A83"/>
    <w:rsid w:val="00F36BD4"/>
    <w:rsid w:val="00F40236"/>
    <w:rsid w:val="00F4577A"/>
    <w:rsid w:val="00F51E28"/>
    <w:rsid w:val="00F52856"/>
    <w:rsid w:val="00F541EE"/>
    <w:rsid w:val="00F63B71"/>
    <w:rsid w:val="00F74A9C"/>
    <w:rsid w:val="00F82122"/>
    <w:rsid w:val="00F8346D"/>
    <w:rsid w:val="00F8655F"/>
    <w:rsid w:val="00F87786"/>
    <w:rsid w:val="00FA4667"/>
    <w:rsid w:val="00FA6D2E"/>
    <w:rsid w:val="00FA7E38"/>
    <w:rsid w:val="00FB3045"/>
    <w:rsid w:val="00FD056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B5A2-CFEF-4C5D-97CC-EBC8B71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330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95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0.90\&#1094;&#1077;&#1085;&#1090;&#1088;_&#1082;&#1086;&#1084;&#1087;&#1077;&#1090;&#1077;&#1085;&#1094;&#1080;&#1080;\&#1050;&#1047;\&#1055;&#1088;&#1086;&#1092;&#1080;\&#1050;&#1047;\kz_profi-hh1mi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kz_profi-hh1mi (5).dot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хх1МИ</vt:lpstr>
    </vt:vector>
  </TitlesOfParts>
  <Company>vzljot</Company>
  <LinksUpToDate>false</LinksUpToDate>
  <CharactersWithSpaces>3550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хх1МИ</dc:title>
  <dc:subject/>
  <dc:creator>Морошкин Антон Геннадьевич</dc:creator>
  <cp:keywords/>
  <cp:lastModifiedBy>Морошкин Антон Геннадьевич</cp:lastModifiedBy>
  <cp:revision>1</cp:revision>
  <cp:lastPrinted>2013-04-26T12:11:00Z</cp:lastPrinted>
  <dcterms:created xsi:type="dcterms:W3CDTF">2024-01-26T04:44:00Z</dcterms:created>
  <dcterms:modified xsi:type="dcterms:W3CDTF">2024-01-26T04:45:00Z</dcterms:modified>
</cp:coreProperties>
</file>